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AC" w:rsidRDefault="001F57AC" w:rsidP="002760E4">
      <w:pPr>
        <w:jc w:val="center"/>
      </w:pPr>
      <w:r>
        <w:t>PROCRASTINATE (to the tune of Camelot)</w:t>
      </w:r>
    </w:p>
    <w:p w:rsidR="001F57AC" w:rsidRDefault="001F57AC" w:rsidP="002760E4">
      <w:pPr>
        <w:jc w:val="center"/>
      </w:pPr>
    </w:p>
    <w:p w:rsidR="001F57AC" w:rsidRDefault="001F57AC" w:rsidP="002760E4">
      <w:r>
        <w:t xml:space="preserve">It’s true!  It’s true!  </w:t>
      </w:r>
    </w:p>
    <w:p w:rsidR="001F57AC" w:rsidRDefault="001F57AC" w:rsidP="002760E4">
      <w:r>
        <w:t>It’s what researchers say:</w:t>
      </w:r>
    </w:p>
    <w:p w:rsidR="001F57AC" w:rsidRDefault="001F57AC" w:rsidP="002760E4">
      <w:r>
        <w:t>It’s human nature for us to delay…</w:t>
      </w:r>
    </w:p>
    <w:p w:rsidR="001F57AC" w:rsidRDefault="001F57AC" w:rsidP="002760E4"/>
    <w:p w:rsidR="001F57AC" w:rsidRDefault="001F57AC" w:rsidP="002760E4">
      <w:r>
        <w:t>If you find you don’t know what you’re doing,</w:t>
      </w:r>
    </w:p>
    <w:p w:rsidR="001F57AC" w:rsidRDefault="001F57AC" w:rsidP="002760E4">
      <w:r>
        <w:t>When the task inspires only hate,</w:t>
      </w:r>
    </w:p>
    <w:p w:rsidR="001F57AC" w:rsidRDefault="001F57AC" w:rsidP="002760E4">
      <w:r>
        <w:t>Don’t waste your time just wallowing or stewing,</w:t>
      </w:r>
    </w:p>
    <w:p w:rsidR="001F57AC" w:rsidRDefault="001F57AC" w:rsidP="002760E4">
      <w:r>
        <w:t>PROCRASTINATE!</w:t>
      </w:r>
    </w:p>
    <w:p w:rsidR="001F57AC" w:rsidRDefault="001F57AC" w:rsidP="002760E4"/>
    <w:p w:rsidR="001F57AC" w:rsidRDefault="001F57AC" w:rsidP="002760E4">
      <w:r>
        <w:t>If you have a project with a deadline</w:t>
      </w:r>
    </w:p>
    <w:p w:rsidR="001F57AC" w:rsidRDefault="001F57AC" w:rsidP="002760E4">
      <w:r>
        <w:t>And at this moment know that you’re not late,</w:t>
      </w:r>
    </w:p>
    <w:p w:rsidR="001F57AC" w:rsidRDefault="001F57AC" w:rsidP="002760E4">
      <w:r>
        <w:t>Appreciate the vastness of tomorrow,</w:t>
      </w:r>
    </w:p>
    <w:p w:rsidR="001F57AC" w:rsidRDefault="001F57AC" w:rsidP="002760E4">
      <w:r>
        <w:t>PROCRASTINATE!</w:t>
      </w:r>
    </w:p>
    <w:p w:rsidR="001F57AC" w:rsidRDefault="001F57AC" w:rsidP="002760E4"/>
    <w:p w:rsidR="001F57AC" w:rsidRDefault="001F57AC" w:rsidP="002760E4">
      <w:r>
        <w:t>Procrastinate,</w:t>
      </w:r>
    </w:p>
    <w:p w:rsidR="001F57AC" w:rsidRDefault="001F57AC" w:rsidP="002760E4"/>
    <w:p w:rsidR="001F57AC" w:rsidRDefault="001F57AC" w:rsidP="002760E4">
      <w:r>
        <w:t>Procrastinate,</w:t>
      </w:r>
    </w:p>
    <w:p w:rsidR="001F57AC" w:rsidRDefault="001F57AC" w:rsidP="002760E4"/>
    <w:p w:rsidR="001F57AC" w:rsidRDefault="001F57AC" w:rsidP="002760E4">
      <w:r>
        <w:t>You’re not lazy or bizarre,</w:t>
      </w:r>
    </w:p>
    <w:p w:rsidR="001F57AC" w:rsidRDefault="001F57AC" w:rsidP="002760E4">
      <w:r>
        <w:t>It’s just how humans are…</w:t>
      </w:r>
    </w:p>
    <w:p w:rsidR="001F57AC" w:rsidRDefault="001F57AC" w:rsidP="002760E4"/>
    <w:p w:rsidR="001F57AC" w:rsidRDefault="001F57AC" w:rsidP="002760E4"/>
    <w:p w:rsidR="001F57AC" w:rsidRDefault="001F57AC" w:rsidP="002760E4">
      <w:r>
        <w:t>When you know you should be doing one thing</w:t>
      </w:r>
    </w:p>
    <w:p w:rsidR="001F57AC" w:rsidRDefault="001F57AC" w:rsidP="002760E4">
      <w:r>
        <w:t>But something else has more delicious bait,</w:t>
      </w:r>
    </w:p>
    <w:p w:rsidR="001F57AC" w:rsidRDefault="001F57AC" w:rsidP="002760E4">
      <w:r>
        <w:t>Spice up the boring chore</w:t>
      </w:r>
    </w:p>
    <w:p w:rsidR="001F57AC" w:rsidRDefault="001F57AC" w:rsidP="002760E4">
      <w:r>
        <w:t>With condiments and more,</w:t>
      </w:r>
    </w:p>
    <w:p w:rsidR="001F57AC" w:rsidRDefault="001F57AC" w:rsidP="002760E4">
      <w:r>
        <w:t>And you can make it just as fun as to</w:t>
      </w:r>
    </w:p>
    <w:p w:rsidR="001F57AC" w:rsidRDefault="001F57AC" w:rsidP="002760E4">
      <w:r>
        <w:t>Procrastinate.</w:t>
      </w:r>
    </w:p>
    <w:p w:rsidR="001F57AC" w:rsidRDefault="001F57AC" w:rsidP="002760E4"/>
    <w:p w:rsidR="001F57AC" w:rsidRDefault="001F57AC" w:rsidP="002760E4">
      <w:r>
        <w:t>Charlie Swenson, MD</w:t>
      </w:r>
    </w:p>
    <w:p w:rsidR="001F57AC" w:rsidRDefault="001F57AC" w:rsidP="002760E4">
      <w:r>
        <w:t>January 13, 2013</w:t>
      </w:r>
    </w:p>
    <w:sectPr w:rsidR="001F57AC" w:rsidSect="00CD6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E4"/>
    <w:rsid w:val="001F57AC"/>
    <w:rsid w:val="00275DA8"/>
    <w:rsid w:val="002760E4"/>
    <w:rsid w:val="00314F44"/>
    <w:rsid w:val="00CD698B"/>
    <w:rsid w:val="00F3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Swenson</dc:creator>
  <cp:keywords/>
  <dc:description/>
  <cp:lastModifiedBy>perry</cp:lastModifiedBy>
  <cp:revision>2</cp:revision>
  <dcterms:created xsi:type="dcterms:W3CDTF">2013-01-13T20:54:00Z</dcterms:created>
  <dcterms:modified xsi:type="dcterms:W3CDTF">2013-01-13T21:21:00Z</dcterms:modified>
</cp:coreProperties>
</file>